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2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5A4821" w:rsidRPr="00400A6E" w:rsidTr="00A71791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5A4821" w:rsidRPr="00400A6E" w:rsidRDefault="005A4821" w:rsidP="00A7179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5A4821" w:rsidRPr="00400A6E" w:rsidRDefault="005A4821" w:rsidP="00A7179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5A4821" w:rsidRPr="00400A6E" w:rsidRDefault="005A4821" w:rsidP="00A7179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400A6E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5A4821" w:rsidRPr="00400A6E" w:rsidRDefault="005A4821" w:rsidP="00A33DB6">
      <w:pPr>
        <w:pStyle w:val="p"/>
        <w:jc w:val="both"/>
        <w:rPr>
          <w:rFonts w:ascii="Times New Roman" w:hAnsi="Times New Roman" w:cs="Times New Roman"/>
        </w:rPr>
      </w:pPr>
    </w:p>
    <w:p w:rsidR="005A4821" w:rsidRDefault="005A4821" w:rsidP="00A33DB6">
      <w:pPr>
        <w:spacing w:after="0" w:line="324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A4821" w:rsidRDefault="005A4821" w:rsidP="00A33DB6">
      <w:pPr>
        <w:spacing w:after="0" w:line="324" w:lineRule="atLeast"/>
        <w:jc w:val="both"/>
        <w:rPr>
          <w:rFonts w:ascii="Times New Roman" w:hAnsi="Times New Roman" w:cs="Times New Roman"/>
        </w:rPr>
      </w:pPr>
      <w:r w:rsidRPr="007E235F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6</w:t>
      </w:r>
      <w:r w:rsidRPr="007E235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72587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4</w:t>
      </w:r>
    </w:p>
    <w:p w:rsidR="005A4821" w:rsidRDefault="005A4821" w:rsidP="00A33DB6">
      <w:pPr>
        <w:spacing w:after="0" w:line="324" w:lineRule="atLeast"/>
        <w:jc w:val="both"/>
        <w:rPr>
          <w:rStyle w:val="bold"/>
          <w:rFonts w:ascii="Times New Roman" w:hAnsi="Times New Roman" w:cs="Times New Roman"/>
        </w:rPr>
      </w:pPr>
    </w:p>
    <w:p w:rsidR="005A4821" w:rsidRPr="0004229F" w:rsidRDefault="005A4821" w:rsidP="008528DF">
      <w:pPr>
        <w:pStyle w:val="Default"/>
        <w:jc w:val="center"/>
        <w:rPr>
          <w:kern w:val="16"/>
        </w:rPr>
      </w:pPr>
      <w:r w:rsidRPr="006D6C12">
        <w:rPr>
          <w:b/>
          <w:kern w:val="16"/>
        </w:rPr>
        <w:t>„</w:t>
      </w:r>
      <w:r>
        <w:rPr>
          <w:b/>
        </w:rPr>
        <w:t>Budowa sieci wodociągowej w miejscowości Zbiersk Cukrownia</w:t>
      </w:r>
      <w:r w:rsidRPr="006D6C12">
        <w:rPr>
          <w:b/>
        </w:rPr>
        <w:t>”</w:t>
      </w:r>
    </w:p>
    <w:p w:rsidR="005A4821" w:rsidRDefault="005A4821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5A4821" w:rsidRDefault="005A4821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5A4821" w:rsidRDefault="005A4821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5A4821" w:rsidRDefault="005A4821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5A4821" w:rsidRDefault="005A4821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5A4821" w:rsidRDefault="005A4821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5A4821" w:rsidRDefault="005A4821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5A4821" w:rsidRDefault="005A4821" w:rsidP="00A71791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5A4821" w:rsidRPr="00400A6E" w:rsidRDefault="005A4821" w:rsidP="008D636C">
      <w:pPr>
        <w:spacing w:after="0" w:line="324" w:lineRule="atLeast"/>
        <w:jc w:val="center"/>
        <w:rPr>
          <w:rStyle w:val="bold"/>
          <w:rFonts w:ascii="Times New Roman" w:hAnsi="Times New Roman" w:cs="Times New Roman"/>
        </w:rPr>
      </w:pPr>
    </w:p>
    <w:p w:rsidR="005A4821" w:rsidRPr="00400A6E" w:rsidRDefault="005A4821" w:rsidP="008D636C">
      <w:pPr>
        <w:pStyle w:val="right"/>
        <w:spacing w:after="0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......................................., .......................................</w:t>
      </w:r>
    </w:p>
    <w:p w:rsidR="005A4821" w:rsidRPr="00A71791" w:rsidRDefault="005A4821" w:rsidP="00A71791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400A6E">
        <w:t xml:space="preserve">                                                                                                      </w:t>
      </w:r>
      <w:r w:rsidRPr="00400A6E">
        <w:rPr>
          <w:sz w:val="16"/>
          <w:szCs w:val="16"/>
        </w:rPr>
        <w:t>(miejsce)                                (dzień)</w:t>
      </w:r>
    </w:p>
    <w:p w:rsidR="005A4821" w:rsidRPr="00400A6E" w:rsidRDefault="005A4821" w:rsidP="006F5666">
      <w:pPr>
        <w:pStyle w:val="p"/>
        <w:rPr>
          <w:rFonts w:ascii="Times New Roman" w:hAnsi="Times New Roman" w:cs="Times New Roman"/>
        </w:rPr>
      </w:pPr>
    </w:p>
    <w:p w:rsidR="005A4821" w:rsidRPr="00400A6E" w:rsidRDefault="005A4821" w:rsidP="006F5666">
      <w:pPr>
        <w:pStyle w:val="center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OŚWIADCZENIE</w:t>
      </w:r>
    </w:p>
    <w:p w:rsidR="005A4821" w:rsidRPr="00400A6E" w:rsidRDefault="005A4821" w:rsidP="006F5666">
      <w:pPr>
        <w:pStyle w:val="p"/>
        <w:rPr>
          <w:rFonts w:ascii="Times New Roman" w:hAnsi="Times New Roman" w:cs="Times New Roman"/>
        </w:rPr>
      </w:pPr>
    </w:p>
    <w:p w:rsidR="005A4821" w:rsidRPr="00400A6E" w:rsidRDefault="005A4821" w:rsidP="006F5666">
      <w:pPr>
        <w:pStyle w:val="justify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Składając ofertę w ww. postępowaniu prowadzonym w trybie przetargu nieograniczonego, oświadczam, że wykonawca:</w:t>
      </w:r>
    </w:p>
    <w:p w:rsidR="005A4821" w:rsidRPr="00400A6E" w:rsidRDefault="005A4821" w:rsidP="006F5666">
      <w:pPr>
        <w:ind w:left="720"/>
        <w:jc w:val="both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- nie należy</w:t>
      </w:r>
      <w:r w:rsidRPr="00400A6E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publicznych*,</w:t>
      </w:r>
    </w:p>
    <w:p w:rsidR="005A4821" w:rsidRPr="00400A6E" w:rsidRDefault="005A4821" w:rsidP="006F5666">
      <w:pPr>
        <w:ind w:left="720"/>
        <w:jc w:val="both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- należy</w:t>
      </w:r>
      <w:r w:rsidRPr="00400A6E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publicznych*.</w:t>
      </w:r>
    </w:p>
    <w:p w:rsidR="005A4821" w:rsidRPr="00400A6E" w:rsidRDefault="005A4821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W przypadku przynależności wykonawcy do grupy kapitałowej wykonawca składa wraz z ofertą listę podmiotów należących do grupy kapitałowej.</w:t>
      </w:r>
    </w:p>
    <w:p w:rsidR="005A4821" w:rsidRPr="00400A6E" w:rsidRDefault="005A4821" w:rsidP="006F5666">
      <w:pPr>
        <w:pStyle w:val="p"/>
        <w:rPr>
          <w:rFonts w:ascii="Times New Roman" w:hAnsi="Times New Roman" w:cs="Times New Roman"/>
        </w:rPr>
      </w:pPr>
    </w:p>
    <w:p w:rsidR="005A4821" w:rsidRPr="00400A6E" w:rsidRDefault="005A4821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Lista podmiotów należących do tej samej grupy kapitałowej:</w:t>
      </w:r>
    </w:p>
    <w:p w:rsidR="005A4821" w:rsidRPr="00400A6E" w:rsidRDefault="005A4821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1. ............................................................................................</w:t>
      </w:r>
    </w:p>
    <w:p w:rsidR="005A4821" w:rsidRPr="00400A6E" w:rsidRDefault="005A4821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2. ............................................................................................</w:t>
      </w:r>
    </w:p>
    <w:p w:rsidR="005A4821" w:rsidRPr="00400A6E" w:rsidRDefault="005A4821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3. ............................................................................................</w:t>
      </w:r>
    </w:p>
    <w:p w:rsidR="005A4821" w:rsidRPr="00A71791" w:rsidRDefault="005A4821" w:rsidP="006F5666">
      <w:pPr>
        <w:pStyle w:val="p"/>
        <w:rPr>
          <w:rFonts w:ascii="Times New Roman" w:hAnsi="Times New Roman" w:cs="Times New Roman"/>
        </w:rPr>
      </w:pPr>
    </w:p>
    <w:p w:rsidR="005A4821" w:rsidRPr="00A71791" w:rsidRDefault="005A4821" w:rsidP="00A71791">
      <w:pPr>
        <w:rPr>
          <w:rFonts w:ascii="Times New Roman" w:hAnsi="Times New Roman" w:cs="Times New Roman"/>
        </w:rPr>
      </w:pPr>
      <w:r w:rsidRPr="00A71791">
        <w:rPr>
          <w:rFonts w:ascii="Times New Roman" w:hAnsi="Times New Roman" w:cs="Times New Roman"/>
        </w:rPr>
        <w:t>* niepotrzebne skreślić</w:t>
      </w:r>
    </w:p>
    <w:p w:rsidR="005A4821" w:rsidRPr="00400A6E" w:rsidRDefault="005A4821" w:rsidP="006F5666">
      <w:pPr>
        <w:pStyle w:val="p"/>
        <w:rPr>
          <w:rFonts w:ascii="Times New Roman" w:hAnsi="Times New Roman" w:cs="Times New Roman"/>
        </w:rPr>
      </w:pPr>
    </w:p>
    <w:p w:rsidR="005A4821" w:rsidRPr="00400A6E" w:rsidRDefault="005A4821" w:rsidP="006F5666">
      <w:pPr>
        <w:pStyle w:val="right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5A4821" w:rsidRPr="00400A6E" w:rsidRDefault="005A4821" w:rsidP="006F5666">
      <w:pPr>
        <w:pStyle w:val="right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5A4821" w:rsidRPr="00400A6E" w:rsidRDefault="005A4821">
      <w:pPr>
        <w:rPr>
          <w:rFonts w:ascii="Times New Roman" w:hAnsi="Times New Roman" w:cs="Times New Roman"/>
        </w:rPr>
      </w:pPr>
    </w:p>
    <w:sectPr w:rsidR="005A4821" w:rsidRPr="00400A6E" w:rsidSect="008D636C">
      <w:pgSz w:w="11906" w:h="16838"/>
      <w:pgMar w:top="719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25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66"/>
    <w:rsid w:val="0004229F"/>
    <w:rsid w:val="000A02E2"/>
    <w:rsid w:val="000F2A5F"/>
    <w:rsid w:val="00186687"/>
    <w:rsid w:val="00187387"/>
    <w:rsid w:val="001B6CE5"/>
    <w:rsid w:val="00270827"/>
    <w:rsid w:val="002C49C6"/>
    <w:rsid w:val="002C564E"/>
    <w:rsid w:val="002F14C4"/>
    <w:rsid w:val="00311BF4"/>
    <w:rsid w:val="00316874"/>
    <w:rsid w:val="00325FC3"/>
    <w:rsid w:val="00335CE6"/>
    <w:rsid w:val="003B1E75"/>
    <w:rsid w:val="00400A6E"/>
    <w:rsid w:val="0041502D"/>
    <w:rsid w:val="004A56F7"/>
    <w:rsid w:val="004E2C72"/>
    <w:rsid w:val="004E2E32"/>
    <w:rsid w:val="00542A86"/>
    <w:rsid w:val="005A4821"/>
    <w:rsid w:val="005D62C9"/>
    <w:rsid w:val="00613CF0"/>
    <w:rsid w:val="006B1451"/>
    <w:rsid w:val="006C6F9C"/>
    <w:rsid w:val="006D6C12"/>
    <w:rsid w:val="006F5666"/>
    <w:rsid w:val="007037CE"/>
    <w:rsid w:val="00704117"/>
    <w:rsid w:val="00715CBE"/>
    <w:rsid w:val="0072587E"/>
    <w:rsid w:val="00747F2F"/>
    <w:rsid w:val="00757C3D"/>
    <w:rsid w:val="007E235F"/>
    <w:rsid w:val="008528DF"/>
    <w:rsid w:val="008D636C"/>
    <w:rsid w:val="008F2F89"/>
    <w:rsid w:val="00A33DB6"/>
    <w:rsid w:val="00A71791"/>
    <w:rsid w:val="00AF5E04"/>
    <w:rsid w:val="00B234C0"/>
    <w:rsid w:val="00B5718E"/>
    <w:rsid w:val="00C74909"/>
    <w:rsid w:val="00CB4050"/>
    <w:rsid w:val="00D63F88"/>
    <w:rsid w:val="00D9055F"/>
    <w:rsid w:val="00DF085B"/>
    <w:rsid w:val="00E7649A"/>
    <w:rsid w:val="00EE0232"/>
    <w:rsid w:val="00F33779"/>
    <w:rsid w:val="00F9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66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F5666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6F5666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6F5666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6F5666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6F5666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6F5666"/>
    <w:rPr>
      <w:b/>
    </w:rPr>
  </w:style>
  <w:style w:type="paragraph" w:customStyle="1" w:styleId="Default">
    <w:name w:val="Default"/>
    <w:uiPriority w:val="99"/>
    <w:rsid w:val="008528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210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8</cp:revision>
  <cp:lastPrinted>2019-01-24T11:30:00Z</cp:lastPrinted>
  <dcterms:created xsi:type="dcterms:W3CDTF">2019-01-23T12:37:00Z</dcterms:created>
  <dcterms:modified xsi:type="dcterms:W3CDTF">2020-05-25T08:11:00Z</dcterms:modified>
</cp:coreProperties>
</file>